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32" w:rsidRDefault="00973732" w:rsidP="0097373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3600" cy="670074"/>
            <wp:effectExtent l="0" t="0" r="0" b="0"/>
            <wp:wrapTight wrapText="bothSides">
              <wp:wrapPolygon edited="0">
                <wp:start x="0" y="0"/>
                <wp:lineTo x="0" y="20883"/>
                <wp:lineTo x="21531" y="2088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Chapter header-769x190p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732" w:rsidRPr="00F0768A" w:rsidRDefault="00973732" w:rsidP="00973732">
      <w:pPr>
        <w:ind w:firstLine="360"/>
        <w:jc w:val="right"/>
        <w:rPr>
          <w:rFonts w:ascii="Segoe UI" w:hAnsi="Segoe UI" w:cs="Segoe UI"/>
          <w:b/>
          <w:color w:val="25427D"/>
          <w:sz w:val="32"/>
          <w:szCs w:val="32"/>
        </w:rPr>
      </w:pPr>
      <w:r w:rsidRPr="00F0768A">
        <w:rPr>
          <w:rFonts w:ascii="Segoe UI" w:hAnsi="Segoe UI" w:cs="Segoe UI"/>
          <w:b/>
          <w:color w:val="25427D"/>
          <w:sz w:val="32"/>
          <w:szCs w:val="32"/>
        </w:rPr>
        <w:t>ICMA.org Join Instructions</w:t>
      </w:r>
    </w:p>
    <w:p w:rsidR="00973732" w:rsidRPr="007A32FC" w:rsidRDefault="00973732" w:rsidP="00973732">
      <w:pPr>
        <w:ind w:firstLine="360"/>
        <w:jc w:val="right"/>
        <w:rPr>
          <w:rFonts w:ascii="Segoe UI" w:hAnsi="Segoe UI" w:cs="Segoe UI"/>
          <w:color w:val="25427D"/>
          <w:sz w:val="32"/>
          <w:szCs w:val="32"/>
        </w:rPr>
      </w:pPr>
    </w:p>
    <w:p w:rsidR="00973732" w:rsidRPr="007A32FC" w:rsidRDefault="00973732" w:rsidP="00973732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4"/>
        </w:rPr>
      </w:pPr>
      <w:r w:rsidRPr="007A32FC">
        <w:rPr>
          <w:rFonts w:ascii="Segoe UI" w:hAnsi="Segoe UI" w:cs="Segoe UI"/>
          <w:sz w:val="28"/>
          <w:szCs w:val="24"/>
        </w:rPr>
        <w:t xml:space="preserve">Visit </w:t>
      </w:r>
      <w:hyperlink r:id="rId11" w:history="1">
        <w:r w:rsidRPr="007A32FC">
          <w:rPr>
            <w:rStyle w:val="Hyperlink"/>
            <w:rFonts w:ascii="Segoe UI" w:hAnsi="Segoe UI" w:cs="Segoe UI"/>
            <w:sz w:val="28"/>
            <w:szCs w:val="24"/>
          </w:rPr>
          <w:t>icma.org</w:t>
        </w:r>
      </w:hyperlink>
      <w:r w:rsidRPr="007A32FC">
        <w:rPr>
          <w:rFonts w:ascii="Segoe UI" w:hAnsi="Segoe UI" w:cs="Segoe UI"/>
          <w:color w:val="FF0000"/>
          <w:sz w:val="28"/>
          <w:szCs w:val="24"/>
        </w:rPr>
        <w:t xml:space="preserve"> </w:t>
      </w:r>
      <w:r w:rsidRPr="007A32FC">
        <w:rPr>
          <w:rFonts w:ascii="Segoe UI" w:hAnsi="Segoe UI" w:cs="Segoe UI"/>
          <w:sz w:val="28"/>
          <w:szCs w:val="24"/>
        </w:rPr>
        <w:t xml:space="preserve">and click </w:t>
      </w:r>
      <w:r w:rsidRPr="007A32FC">
        <w:rPr>
          <w:rFonts w:ascii="Segoe UI" w:hAnsi="Segoe UI" w:cs="Segoe UI"/>
          <w:b/>
          <w:sz w:val="28"/>
          <w:szCs w:val="24"/>
        </w:rPr>
        <w:t>Create Account</w:t>
      </w:r>
      <w:r w:rsidRPr="007A32FC">
        <w:rPr>
          <w:rFonts w:ascii="Segoe UI" w:hAnsi="Segoe UI" w:cs="Segoe UI"/>
          <w:sz w:val="28"/>
          <w:szCs w:val="24"/>
        </w:rPr>
        <w:t xml:space="preserve"> and create a new account. If you already have an ICMA account, use it. Once you are logged in, click on </w:t>
      </w:r>
      <w:r w:rsidRPr="007A32FC">
        <w:rPr>
          <w:rFonts w:ascii="Segoe UI" w:hAnsi="Segoe UI" w:cs="Segoe UI"/>
          <w:b/>
          <w:sz w:val="28"/>
          <w:szCs w:val="24"/>
        </w:rPr>
        <w:t>My Account</w:t>
      </w:r>
      <w:r w:rsidRPr="007A32FC">
        <w:rPr>
          <w:rFonts w:ascii="Segoe UI" w:hAnsi="Segoe UI" w:cs="Segoe UI"/>
          <w:sz w:val="28"/>
          <w:szCs w:val="24"/>
        </w:rPr>
        <w:t>.</w:t>
      </w:r>
    </w:p>
    <w:p w:rsidR="00973732" w:rsidRPr="007A32FC" w:rsidRDefault="00973732" w:rsidP="00973732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4"/>
        </w:rPr>
      </w:pPr>
      <w:r w:rsidRPr="007A32FC">
        <w:rPr>
          <w:rFonts w:ascii="Segoe UI" w:hAnsi="Segoe UI" w:cs="Segoe UI"/>
          <w:sz w:val="28"/>
          <w:szCs w:val="24"/>
        </w:rPr>
        <w:t xml:space="preserve">Press the blue button </w:t>
      </w:r>
      <w:r w:rsidRPr="007A32FC">
        <w:rPr>
          <w:rFonts w:ascii="Segoe UI" w:hAnsi="Segoe UI" w:cs="Segoe UI"/>
          <w:b/>
          <w:sz w:val="28"/>
          <w:szCs w:val="24"/>
        </w:rPr>
        <w:t>Join Now.</w:t>
      </w:r>
    </w:p>
    <w:p w:rsidR="00973732" w:rsidRPr="007A32FC" w:rsidRDefault="00973732" w:rsidP="00973732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4"/>
        </w:rPr>
      </w:pPr>
      <w:r w:rsidRPr="007A32FC">
        <w:rPr>
          <w:rFonts w:ascii="Segoe UI" w:hAnsi="Segoe UI" w:cs="Segoe UI"/>
          <w:sz w:val="28"/>
          <w:szCs w:val="24"/>
        </w:rPr>
        <w:t>Enter your contact details. As you ar</w:t>
      </w:r>
      <w:bookmarkStart w:id="0" w:name="_GoBack"/>
      <w:bookmarkEnd w:id="0"/>
      <w:r w:rsidRPr="007A32FC">
        <w:rPr>
          <w:rFonts w:ascii="Segoe UI" w:hAnsi="Segoe UI" w:cs="Segoe UI"/>
          <w:sz w:val="28"/>
          <w:szCs w:val="24"/>
        </w:rPr>
        <w:t xml:space="preserve">e a student, you </w:t>
      </w:r>
      <w:r w:rsidRPr="007A32FC">
        <w:rPr>
          <w:rFonts w:ascii="Segoe UI" w:hAnsi="Segoe UI" w:cs="Segoe UI"/>
          <w:b/>
          <w:sz w:val="28"/>
          <w:szCs w:val="24"/>
        </w:rPr>
        <w:t>must</w:t>
      </w:r>
      <w:r w:rsidRPr="007A32FC">
        <w:rPr>
          <w:rFonts w:ascii="Segoe UI" w:hAnsi="Segoe UI" w:cs="Segoe UI"/>
          <w:sz w:val="28"/>
          <w:szCs w:val="24"/>
        </w:rPr>
        <w:t xml:space="preserve"> choose </w:t>
      </w:r>
      <w:r w:rsidRPr="007A32FC">
        <w:rPr>
          <w:rFonts w:ascii="Segoe UI" w:hAnsi="Segoe UI" w:cs="Segoe UI"/>
          <w:b/>
          <w:sz w:val="28"/>
          <w:szCs w:val="24"/>
        </w:rPr>
        <w:t>I am not currently employed</w:t>
      </w:r>
      <w:r w:rsidRPr="007A32FC">
        <w:rPr>
          <w:rFonts w:ascii="Segoe UI" w:hAnsi="Segoe UI" w:cs="Segoe UI"/>
          <w:sz w:val="28"/>
          <w:szCs w:val="24"/>
        </w:rPr>
        <w:t xml:space="preserve"> under Employment Type. Even if you’re currently in an internship. </w:t>
      </w:r>
    </w:p>
    <w:p w:rsidR="00973732" w:rsidRPr="007A32FC" w:rsidRDefault="00973732" w:rsidP="00973732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4"/>
        </w:rPr>
      </w:pPr>
      <w:r w:rsidRPr="007A32FC">
        <w:rPr>
          <w:rFonts w:ascii="Segoe UI" w:hAnsi="Segoe UI" w:cs="Segoe UI"/>
          <w:sz w:val="28"/>
          <w:szCs w:val="24"/>
        </w:rPr>
        <w:t xml:space="preserve">Enter the name of your chapter in the </w:t>
      </w:r>
      <w:r w:rsidRPr="007A32FC">
        <w:rPr>
          <w:rFonts w:ascii="Segoe UI" w:hAnsi="Segoe UI" w:cs="Segoe UI"/>
          <w:b/>
          <w:sz w:val="28"/>
          <w:szCs w:val="24"/>
        </w:rPr>
        <w:t>Organization</w:t>
      </w:r>
      <w:r w:rsidRPr="007A32FC">
        <w:rPr>
          <w:rFonts w:ascii="Segoe UI" w:hAnsi="Segoe UI" w:cs="Segoe UI"/>
          <w:sz w:val="28"/>
          <w:szCs w:val="24"/>
        </w:rPr>
        <w:t xml:space="preserve"> field. </w:t>
      </w:r>
    </w:p>
    <w:p w:rsidR="00973732" w:rsidRPr="007A32FC" w:rsidRDefault="00973732" w:rsidP="00973732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4"/>
        </w:rPr>
      </w:pPr>
      <w:r w:rsidRPr="007A32FC">
        <w:rPr>
          <w:rFonts w:ascii="Segoe UI" w:hAnsi="Segoe UI" w:cs="Segoe UI"/>
          <w:sz w:val="28"/>
          <w:szCs w:val="24"/>
        </w:rPr>
        <w:t xml:space="preserve">Next, you will need to acknowledge your agreement to the ICMA Code of Ethics. </w:t>
      </w:r>
      <w:r w:rsidRPr="007A32FC">
        <w:rPr>
          <w:rFonts w:ascii="Segoe UI" w:hAnsi="Segoe UI" w:cs="Segoe UI"/>
          <w:b/>
          <w:sz w:val="28"/>
          <w:szCs w:val="24"/>
        </w:rPr>
        <w:t>Check the box</w:t>
      </w:r>
      <w:r w:rsidRPr="007A32FC">
        <w:rPr>
          <w:rFonts w:ascii="Segoe UI" w:hAnsi="Segoe UI" w:cs="Segoe UI"/>
          <w:sz w:val="28"/>
          <w:szCs w:val="24"/>
        </w:rPr>
        <w:t xml:space="preserve"> and click </w:t>
      </w:r>
      <w:r w:rsidRPr="007A32FC">
        <w:rPr>
          <w:rFonts w:ascii="Segoe UI" w:hAnsi="Segoe UI" w:cs="Segoe UI"/>
          <w:b/>
          <w:sz w:val="28"/>
          <w:szCs w:val="24"/>
        </w:rPr>
        <w:t>Continue</w:t>
      </w:r>
      <w:r w:rsidRPr="007A32FC">
        <w:rPr>
          <w:rFonts w:ascii="Segoe UI" w:hAnsi="Segoe UI" w:cs="Segoe UI"/>
          <w:sz w:val="28"/>
          <w:szCs w:val="24"/>
        </w:rPr>
        <w:t>.</w:t>
      </w:r>
    </w:p>
    <w:p w:rsidR="00973732" w:rsidRPr="007A32FC" w:rsidRDefault="00973732" w:rsidP="00973732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4"/>
        </w:rPr>
      </w:pPr>
      <w:r w:rsidRPr="007A32FC">
        <w:rPr>
          <w:rFonts w:ascii="Segoe UI" w:hAnsi="Segoe UI" w:cs="Segoe UI"/>
          <w:sz w:val="28"/>
          <w:szCs w:val="24"/>
        </w:rPr>
        <w:t xml:space="preserve">Select the </w:t>
      </w:r>
      <w:r w:rsidRPr="007A32FC">
        <w:rPr>
          <w:rFonts w:ascii="Segoe UI" w:hAnsi="Segoe UI" w:cs="Segoe UI"/>
          <w:b/>
          <w:sz w:val="28"/>
          <w:szCs w:val="24"/>
        </w:rPr>
        <w:t>I’m a student chapter member</w:t>
      </w:r>
      <w:r w:rsidRPr="007A32FC">
        <w:rPr>
          <w:rFonts w:ascii="Segoe UI" w:hAnsi="Segoe UI" w:cs="Segoe UI"/>
          <w:sz w:val="28"/>
          <w:szCs w:val="24"/>
        </w:rPr>
        <w:t xml:space="preserve"> category.</w:t>
      </w:r>
    </w:p>
    <w:p w:rsidR="00973732" w:rsidRPr="007A32FC" w:rsidRDefault="00973732" w:rsidP="00973732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4"/>
        </w:rPr>
      </w:pPr>
      <w:r w:rsidRPr="007A32FC">
        <w:rPr>
          <w:rFonts w:ascii="Segoe UI" w:hAnsi="Segoe UI" w:cs="Segoe UI"/>
          <w:sz w:val="28"/>
          <w:szCs w:val="24"/>
        </w:rPr>
        <w:t xml:space="preserve">Select your </w:t>
      </w:r>
      <w:r w:rsidRPr="007A32FC">
        <w:rPr>
          <w:rFonts w:ascii="Segoe UI" w:hAnsi="Segoe UI" w:cs="Segoe UI"/>
          <w:b/>
          <w:sz w:val="28"/>
          <w:szCs w:val="24"/>
        </w:rPr>
        <w:t xml:space="preserve">school </w:t>
      </w:r>
      <w:r w:rsidRPr="007A32FC">
        <w:rPr>
          <w:rFonts w:ascii="Segoe UI" w:hAnsi="Segoe UI" w:cs="Segoe UI"/>
          <w:sz w:val="28"/>
          <w:szCs w:val="24"/>
        </w:rPr>
        <w:t>from the dropdown menu.</w:t>
      </w:r>
    </w:p>
    <w:p w:rsidR="00973732" w:rsidRPr="007A32FC" w:rsidRDefault="00973732" w:rsidP="00973732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4"/>
        </w:rPr>
      </w:pPr>
      <w:r w:rsidRPr="007A32FC">
        <w:rPr>
          <w:rFonts w:ascii="Segoe UI" w:hAnsi="Segoe UI" w:cs="Segoe UI"/>
          <w:sz w:val="28"/>
          <w:szCs w:val="24"/>
        </w:rPr>
        <w:t xml:space="preserve">Enter your chapter </w:t>
      </w:r>
      <w:r w:rsidRPr="007A32FC">
        <w:rPr>
          <w:rFonts w:ascii="Segoe UI" w:hAnsi="Segoe UI" w:cs="Segoe UI"/>
          <w:b/>
          <w:sz w:val="28"/>
          <w:szCs w:val="24"/>
        </w:rPr>
        <w:t>Approval Code</w:t>
      </w:r>
      <w:r w:rsidRPr="007A32FC">
        <w:rPr>
          <w:rFonts w:ascii="Segoe UI" w:hAnsi="Segoe UI" w:cs="Segoe UI"/>
          <w:sz w:val="28"/>
          <w:szCs w:val="24"/>
        </w:rPr>
        <w:t xml:space="preserve">, </w:t>
      </w:r>
      <w:r w:rsidRPr="007A32FC">
        <w:rPr>
          <w:rFonts w:ascii="Segoe UI" w:hAnsi="Segoe UI" w:cs="Segoe UI"/>
          <w:b/>
          <w:sz w:val="28"/>
          <w:szCs w:val="24"/>
        </w:rPr>
        <w:t>[provided by your chapter officials]</w:t>
      </w:r>
      <w:r w:rsidRPr="007A32FC">
        <w:rPr>
          <w:rFonts w:ascii="Segoe UI" w:hAnsi="Segoe UI" w:cs="Segoe UI"/>
          <w:sz w:val="28"/>
          <w:szCs w:val="24"/>
        </w:rPr>
        <w:t xml:space="preserve"> in the box and your anticipated graduation date.</w:t>
      </w:r>
    </w:p>
    <w:p w:rsidR="00973732" w:rsidRPr="007A32FC" w:rsidRDefault="00973732" w:rsidP="00973732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4"/>
        </w:rPr>
      </w:pPr>
      <w:r w:rsidRPr="007A32FC">
        <w:rPr>
          <w:rFonts w:ascii="Segoe UI" w:hAnsi="Segoe UI" w:cs="Segoe UI"/>
          <w:sz w:val="28"/>
          <w:szCs w:val="24"/>
        </w:rPr>
        <w:t xml:space="preserve"> Keep going…you’re almost there! This screen shows </w:t>
      </w:r>
      <w:proofErr w:type="gramStart"/>
      <w:r w:rsidRPr="007A32FC">
        <w:rPr>
          <w:rFonts w:ascii="Segoe UI" w:hAnsi="Segoe UI" w:cs="Segoe UI"/>
          <w:sz w:val="28"/>
          <w:szCs w:val="24"/>
        </w:rPr>
        <w:t>$25,</w:t>
      </w:r>
      <w:proofErr w:type="gramEnd"/>
      <w:r w:rsidRPr="007A32FC">
        <w:rPr>
          <w:rFonts w:ascii="Segoe UI" w:hAnsi="Segoe UI" w:cs="Segoe UI"/>
          <w:sz w:val="28"/>
          <w:szCs w:val="24"/>
        </w:rPr>
        <w:t xml:space="preserve"> however, it will not charge you. Press </w:t>
      </w:r>
      <w:r w:rsidRPr="007A32FC">
        <w:rPr>
          <w:rFonts w:ascii="Segoe UI" w:hAnsi="Segoe UI" w:cs="Segoe UI"/>
          <w:b/>
          <w:sz w:val="28"/>
          <w:szCs w:val="24"/>
        </w:rPr>
        <w:t>Continue</w:t>
      </w:r>
      <w:r w:rsidRPr="007A32FC">
        <w:rPr>
          <w:rFonts w:ascii="Segoe UI" w:hAnsi="Segoe UI" w:cs="Segoe UI"/>
          <w:sz w:val="28"/>
          <w:szCs w:val="24"/>
        </w:rPr>
        <w:t>.</w:t>
      </w:r>
    </w:p>
    <w:p w:rsidR="00973732" w:rsidRPr="007A32FC" w:rsidRDefault="00973732" w:rsidP="00973732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4"/>
        </w:rPr>
      </w:pPr>
      <w:r w:rsidRPr="007A32FC">
        <w:rPr>
          <w:rFonts w:ascii="Segoe UI" w:hAnsi="Segoe UI" w:cs="Segoe UI"/>
          <w:b/>
          <w:sz w:val="28"/>
          <w:szCs w:val="24"/>
        </w:rPr>
        <w:t>Affirm</w:t>
      </w:r>
      <w:r w:rsidRPr="007A32FC">
        <w:rPr>
          <w:rFonts w:ascii="Segoe UI" w:hAnsi="Segoe UI" w:cs="Segoe UI"/>
          <w:sz w:val="28"/>
          <w:szCs w:val="24"/>
        </w:rPr>
        <w:t xml:space="preserve"> the Code of Ethics one more time.</w:t>
      </w:r>
    </w:p>
    <w:p w:rsidR="00973732" w:rsidRPr="007A32FC" w:rsidRDefault="00973732" w:rsidP="00973732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4"/>
        </w:rPr>
      </w:pPr>
      <w:r w:rsidRPr="007A32FC">
        <w:rPr>
          <w:rFonts w:ascii="Segoe UI" w:hAnsi="Segoe UI" w:cs="Segoe UI"/>
          <w:sz w:val="28"/>
          <w:szCs w:val="24"/>
        </w:rPr>
        <w:t xml:space="preserve">This page will summarize your cart transactions. If the total is not $0.00, email </w:t>
      </w:r>
      <w:hyperlink r:id="rId12" w:history="1">
        <w:r w:rsidRPr="007A32FC">
          <w:rPr>
            <w:rStyle w:val="Hyperlink"/>
            <w:rFonts w:ascii="Segoe UI" w:hAnsi="Segoe UI" w:cs="Segoe UI"/>
            <w:sz w:val="28"/>
            <w:szCs w:val="24"/>
          </w:rPr>
          <w:t>careers@icma.org</w:t>
        </w:r>
      </w:hyperlink>
      <w:r w:rsidRPr="007A32FC">
        <w:rPr>
          <w:rFonts w:ascii="Segoe UI" w:hAnsi="Segoe UI" w:cs="Segoe UI"/>
          <w:sz w:val="28"/>
          <w:szCs w:val="24"/>
        </w:rPr>
        <w:t xml:space="preserve"> with details of your school and discount code. Otherwise, move to the next screen.</w:t>
      </w:r>
    </w:p>
    <w:p w:rsidR="00973732" w:rsidRDefault="00973732" w:rsidP="00973732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4"/>
        </w:rPr>
      </w:pPr>
      <w:r w:rsidRPr="007A32FC">
        <w:rPr>
          <w:rFonts w:ascii="Segoe UI" w:hAnsi="Segoe UI" w:cs="Segoe UI"/>
          <w:sz w:val="28"/>
          <w:szCs w:val="24"/>
        </w:rPr>
        <w:t xml:space="preserve">The next page collects/confirms billing information. Press </w:t>
      </w:r>
      <w:r w:rsidRPr="007A32FC">
        <w:rPr>
          <w:rFonts w:ascii="Segoe UI" w:hAnsi="Segoe UI" w:cs="Segoe UI"/>
          <w:b/>
          <w:sz w:val="28"/>
          <w:szCs w:val="24"/>
        </w:rPr>
        <w:t>Continue</w:t>
      </w:r>
      <w:r w:rsidRPr="007A32FC">
        <w:rPr>
          <w:rFonts w:ascii="Segoe UI" w:hAnsi="Segoe UI" w:cs="Segoe UI"/>
          <w:sz w:val="28"/>
          <w:szCs w:val="24"/>
        </w:rPr>
        <w:t>.</w:t>
      </w:r>
    </w:p>
    <w:p w:rsidR="00973732" w:rsidRPr="007A32FC" w:rsidRDefault="00973732" w:rsidP="00973732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4"/>
        </w:rPr>
      </w:pPr>
      <w:r w:rsidRPr="007A32FC">
        <w:rPr>
          <w:rFonts w:ascii="Segoe UI" w:hAnsi="Segoe UI" w:cs="Segoe UI"/>
          <w:sz w:val="28"/>
          <w:szCs w:val="24"/>
        </w:rPr>
        <w:t>At t</w:t>
      </w:r>
      <w:r>
        <w:rPr>
          <w:rFonts w:ascii="Segoe UI" w:hAnsi="Segoe UI" w:cs="Segoe UI"/>
          <w:sz w:val="28"/>
          <w:szCs w:val="24"/>
        </w:rPr>
        <w:t>he bottom of the next screen click</w:t>
      </w:r>
      <w:r w:rsidRPr="007A32FC">
        <w:rPr>
          <w:rFonts w:ascii="Segoe UI" w:hAnsi="Segoe UI" w:cs="Segoe UI"/>
          <w:sz w:val="28"/>
          <w:szCs w:val="24"/>
        </w:rPr>
        <w:t xml:space="preserve"> </w:t>
      </w:r>
      <w:r w:rsidRPr="007A32FC">
        <w:rPr>
          <w:rFonts w:ascii="Segoe UI" w:hAnsi="Segoe UI" w:cs="Segoe UI"/>
          <w:b/>
          <w:sz w:val="28"/>
          <w:szCs w:val="24"/>
        </w:rPr>
        <w:t xml:space="preserve">Submit </w:t>
      </w:r>
      <w:r w:rsidRPr="007A32FC">
        <w:rPr>
          <w:rFonts w:ascii="Segoe UI" w:hAnsi="Segoe UI" w:cs="Segoe UI"/>
          <w:sz w:val="28"/>
          <w:szCs w:val="24"/>
        </w:rPr>
        <w:t xml:space="preserve">and you are done! </w:t>
      </w:r>
    </w:p>
    <w:p w:rsidR="00E93C59" w:rsidRPr="004B00CE" w:rsidRDefault="00E93C59" w:rsidP="004B00CE">
      <w:pPr>
        <w:pStyle w:val="Default"/>
        <w:spacing w:after="240" w:line="300" w:lineRule="exact"/>
        <w:rPr>
          <w:rFonts w:ascii="Arial" w:hAnsi="Arial" w:cs="Arial"/>
          <w:b/>
          <w:color w:val="1E477B"/>
          <w:sz w:val="23"/>
          <w:szCs w:val="23"/>
        </w:rPr>
      </w:pPr>
    </w:p>
    <w:sectPr w:rsidR="00E93C59" w:rsidRPr="004B00CE" w:rsidSect="00DF724D">
      <w:headerReference w:type="default" r:id="rId13"/>
      <w:headerReference w:type="first" r:id="rId14"/>
      <w:footerReference w:type="first" r:id="rId15"/>
      <w:pgSz w:w="12240" w:h="15840"/>
      <w:pgMar w:top="18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F2" w:rsidRDefault="007D2FF2" w:rsidP="00B43204">
      <w:r>
        <w:separator/>
      </w:r>
    </w:p>
  </w:endnote>
  <w:endnote w:type="continuationSeparator" w:id="0">
    <w:p w:rsidR="007D2FF2" w:rsidRDefault="007D2FF2" w:rsidP="00B4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29" w:rsidRDefault="00013529" w:rsidP="00013529">
    <w:pPr>
      <w:pStyle w:val="Footer"/>
      <w:tabs>
        <w:tab w:val="clear" w:pos="4320"/>
        <w:tab w:val="clear" w:pos="8640"/>
        <w:tab w:val="left" w:pos="27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F2" w:rsidRDefault="007D2FF2" w:rsidP="00B43204">
      <w:r>
        <w:separator/>
      </w:r>
    </w:p>
  </w:footnote>
  <w:footnote w:type="continuationSeparator" w:id="0">
    <w:p w:rsidR="007D2FF2" w:rsidRDefault="007D2FF2" w:rsidP="00B4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14" w:rsidRPr="00B43204" w:rsidRDefault="001A3E14" w:rsidP="00B4320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49C53A54" wp14:editId="7F019A8D">
          <wp:simplePos x="0" y="0"/>
          <wp:positionH relativeFrom="column">
            <wp:posOffset>-286385</wp:posOffset>
          </wp:positionH>
          <wp:positionV relativeFrom="paragraph">
            <wp:posOffset>-409575</wp:posOffset>
          </wp:positionV>
          <wp:extent cx="7772400" cy="10058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14" w:rsidRDefault="001A3E1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1" locked="1" layoutInCell="1" allowOverlap="1" wp14:anchorId="07685173" wp14:editId="78FCF5C9">
          <wp:simplePos x="0" y="0"/>
          <wp:positionH relativeFrom="column">
            <wp:posOffset>-513715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etterhead-no-ble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03A9"/>
    <w:multiLevelType w:val="hybridMultilevel"/>
    <w:tmpl w:val="47B07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9010B"/>
    <w:multiLevelType w:val="multilevel"/>
    <w:tmpl w:val="4CB6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72492"/>
    <w:multiLevelType w:val="hybridMultilevel"/>
    <w:tmpl w:val="7EDA0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638F0"/>
    <w:multiLevelType w:val="multilevel"/>
    <w:tmpl w:val="401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14B7E"/>
    <w:multiLevelType w:val="hybridMultilevel"/>
    <w:tmpl w:val="D9DC8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73C71"/>
    <w:multiLevelType w:val="multilevel"/>
    <w:tmpl w:val="E5F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E"/>
    <w:rsid w:val="00012647"/>
    <w:rsid w:val="00013529"/>
    <w:rsid w:val="000175A8"/>
    <w:rsid w:val="0008465E"/>
    <w:rsid w:val="000B5993"/>
    <w:rsid w:val="000E594A"/>
    <w:rsid w:val="000F77F4"/>
    <w:rsid w:val="001A3E14"/>
    <w:rsid w:val="00241376"/>
    <w:rsid w:val="00255321"/>
    <w:rsid w:val="002A3A51"/>
    <w:rsid w:val="002F74D5"/>
    <w:rsid w:val="00334AD5"/>
    <w:rsid w:val="004B00CE"/>
    <w:rsid w:val="0057414F"/>
    <w:rsid w:val="006D6C51"/>
    <w:rsid w:val="006F6F25"/>
    <w:rsid w:val="00765C14"/>
    <w:rsid w:val="00770AF0"/>
    <w:rsid w:val="007A3E2E"/>
    <w:rsid w:val="007D2FF2"/>
    <w:rsid w:val="0081477C"/>
    <w:rsid w:val="008548F3"/>
    <w:rsid w:val="00890F77"/>
    <w:rsid w:val="00923ACE"/>
    <w:rsid w:val="009247A6"/>
    <w:rsid w:val="00973732"/>
    <w:rsid w:val="00B43204"/>
    <w:rsid w:val="00BE1E4A"/>
    <w:rsid w:val="00D7292E"/>
    <w:rsid w:val="00DA74AA"/>
    <w:rsid w:val="00DF724D"/>
    <w:rsid w:val="00E14597"/>
    <w:rsid w:val="00E93C59"/>
    <w:rsid w:val="00F4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94287"/>
  <w14:defaultImageDpi w14:val="300"/>
  <w15:docId w15:val="{FB967B28-22B1-41A1-8477-9E1658E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04"/>
  </w:style>
  <w:style w:type="paragraph" w:styleId="Footer">
    <w:name w:val="footer"/>
    <w:basedOn w:val="Normal"/>
    <w:link w:val="Foot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04"/>
  </w:style>
  <w:style w:type="paragraph" w:styleId="BalloonText">
    <w:name w:val="Balloon Text"/>
    <w:basedOn w:val="Normal"/>
    <w:link w:val="BalloonTextChar"/>
    <w:uiPriority w:val="99"/>
    <w:semiHidden/>
    <w:unhideWhenUsed/>
    <w:rsid w:val="00B43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0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432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1A3E1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E93C5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93C59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F6F2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6F6F25"/>
    <w:rPr>
      <w:b/>
      <w:bCs/>
    </w:rPr>
  </w:style>
  <w:style w:type="paragraph" w:styleId="ListParagraph">
    <w:name w:val="List Paragraph"/>
    <w:basedOn w:val="Normal"/>
    <w:uiPriority w:val="34"/>
    <w:qFormat/>
    <w:rsid w:val="0097373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40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eers@icm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cma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nwater\Downloads\1-1%20Coaching%20for%20Partners%20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0E4DC919CE04F974180756C8A1D3837F901001798E6CF947CE94484BDDD0362F00515" ma:contentTypeVersion="51" ma:contentTypeDescription="" ma:contentTypeScope="" ma:versionID="3d85ffca03d8b5e227c2e24db0276ae5">
  <xsd:schema xmlns:xsd="http://www.w3.org/2001/XMLSchema" xmlns:xs="http://www.w3.org/2001/XMLSchema" xmlns:p="http://schemas.microsoft.com/office/2006/metadata/properties" xmlns:ns1="55994139-9cb4-4c44-adf8-51bcaa4d9bf8" targetNamespace="http://schemas.microsoft.com/office/2006/metadata/properties" ma:root="true" ma:fieldsID="568dd9a57edd541ed33efdfd79a3a5f4" ns1:_="">
    <xsd:import namespace="55994139-9cb4-4c44-adf8-51bcaa4d9bf8"/>
    <xsd:element name="properties">
      <xsd:complexType>
        <xsd:sequence>
          <xsd:element name="documentManagement">
            <xsd:complexType>
              <xsd:all>
                <xsd:element ref="ns1:Document_x0020_Type"/>
                <xsd:element ref="ns1:Document_x0020_Title" minOccurs="0"/>
                <xsd:element ref="ns1:ExpirationDate" minOccurs="0"/>
                <xsd:element ref="ns1:p12d19445277418f85669e40fe93172e" minOccurs="0"/>
                <xsd:element ref="ns1:d4790697a3a84b8497cb72499ae8e8d9" minOccurs="0"/>
                <xsd:element ref="ns1:TaxCatchAll" minOccurs="0"/>
                <xsd:element ref="ns1:le17663593824fa0b7a1f60e4525f05c" minOccurs="0"/>
                <xsd:element ref="ns1:TaxCatchAllLabel" minOccurs="0"/>
                <xsd:element ref="ns1:ddba155b94664896968007995efeaee5" minOccurs="0"/>
                <xsd:element ref="ns1:LastSharedByUser" minOccurs="0"/>
                <xsd:element ref="ns1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4139-9cb4-4c44-adf8-51bcaa4d9bf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format="Dropdown" ma:internalName="Document_x0020_Type">
      <xsd:simpleType>
        <xsd:restriction base="dms:Choice">
          <xsd:enumeration value="Agenda/Meeting Notes"/>
          <xsd:enumeration value="Agreement"/>
          <xsd:enumeration value="Business Development"/>
          <xsd:enumeration value="Corporate Documents"/>
          <xsd:enumeration value="Document"/>
          <xsd:enumeration value="Financial"/>
          <xsd:enumeration value="Form"/>
          <xsd:enumeration value="Policy"/>
          <xsd:enumeration value="Presentation"/>
          <xsd:enumeration value="Procedure"/>
          <xsd:enumeration value="Publication"/>
          <xsd:enumeration value="Report"/>
          <xsd:enumeration value="Template"/>
        </xsd:restriction>
      </xsd:simpleType>
    </xsd:element>
    <xsd:element name="Document_x0020_Title" ma:index="4" nillable="true" ma:displayName="Document Description" ma:description="Brief description of the contents of the document." ma:internalName="Document_x0020_Title">
      <xsd:simpleType>
        <xsd:restriction base="dms:Note">
          <xsd:maxLength value="255"/>
        </xsd:restriction>
      </xsd:simpleType>
    </xsd:element>
    <xsd:element name="ExpirationDate" ma:index="8" nillable="true" ma:displayName="Expiration Date" ma:description="Document Expiration Date=Based on Document Type Retention Policy" ma:format="DateOnly" ma:internalName="ExpirationDate" ma:readOnly="false">
      <xsd:simpleType>
        <xsd:restriction base="dms:DateTime"/>
      </xsd:simpleType>
    </xsd:element>
    <xsd:element name="p12d19445277418f85669e40fe93172e" ma:index="9" ma:taxonomy="true" ma:internalName="p12d19445277418f85669e40fe93172e" ma:taxonomyFieldName="Business_x0020_Team" ma:displayName="Business Team" ma:readOnly="false" ma:default="" ma:fieldId="{912d1944-5277-418f-8566-9e40fe93172e}" ma:taxonomyMulti="true" ma:sspId="d2d73b94-0eba-4d43-b2d8-ac573da019e0" ma:termSetId="8d35e658-16c8-430c-92ba-04be9b940e76" ma:anchorId="fbf2e4dc-a057-410e-800a-a8a107729d5f" ma:open="false" ma:isKeyword="false">
      <xsd:complexType>
        <xsd:sequence>
          <xsd:element ref="pc:Terms" minOccurs="0" maxOccurs="1"/>
        </xsd:sequence>
      </xsd:complexType>
    </xsd:element>
    <xsd:element name="d4790697a3a84b8497cb72499ae8e8d9" ma:index="11" nillable="true" ma:taxonomy="true" ma:internalName="d4790697a3a84b8497cb72499ae8e8d9" ma:taxonomyFieldName="Topic_x0020_Tags" ma:displayName="Topic Tags" ma:default="" ma:fieldId="{d4790697-a3a8-4b84-97cb-72499ae8e8d9}" ma:taxonomyMulti="true" ma:sspId="d2d73b94-0eba-4d43-b2d8-ac573da019e0" ma:termSetId="fa381238-81c3-40fe-b118-fa625b2968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722e632-5329-402c-96b2-0690be988571}" ma:internalName="TaxCatchAll" ma:showField="CatchAllData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17663593824fa0b7a1f60e4525f05c" ma:index="13" nillable="true" ma:taxonomy="true" ma:internalName="le17663593824fa0b7a1f60e4525f05c" ma:taxonomyFieldName="Global_x0020_Region_x002f_Country" ma:displayName="Global Region/Country" ma:default="" ma:fieldId="{5e176635-9382-4fa0-b7a1-f60e4525f05c}" ma:taxonomyMulti="true" ma:sspId="d2d73b94-0eba-4d43-b2d8-ac573da019e0" ma:termSetId="a7c8be54-d80f-4b3d-a5c5-0103f71cd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description="" ma:hidden="true" ma:list="{f722e632-5329-402c-96b2-0690be988571}" ma:internalName="TaxCatchAllLabel" ma:readOnly="true" ma:showField="CatchAllDataLabel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ba155b94664896968007995efeaee5" ma:index="19" nillable="true" ma:taxonomy="true" ma:internalName="ddba155b94664896968007995efeaee5" ma:taxonomyFieldName="Freeform_x0020_Keyword" ma:displayName="Other Keywords" ma:readOnly="false" ma:default="" ma:fieldId="{ddba155b-9466-4896-9680-07995efeaee5}" ma:taxonomyMulti="true" ma:sspId="d2d73b94-0eba-4d43-b2d8-ac573da019e0" ma:termSetId="c9f33b67-680f-48cd-ad29-b6fc192bdc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3" ma:displayName="Headli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7663593824fa0b7a1f60e4525f05c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d7fb9f12-4065-4375-a705-803c5ee0e8f6</TermId>
        </TermInfo>
      </Terms>
    </le17663593824fa0b7a1f60e4525f05c>
    <Document_x0020_Type xmlns="55994139-9cb4-4c44-adf8-51bcaa4d9bf8">Template</Document_x0020_Type>
    <ddba155b94664896968007995efeaee5 xmlns="55994139-9cb4-4c44-adf8-51bcaa4d9bf8">
      <Terms xmlns="http://schemas.microsoft.com/office/infopath/2007/PartnerControls"/>
    </ddba155b94664896968007995efeaee5>
    <p12d19445277418f85669e40fe93172e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Outreach</TermName>
          <TermId xmlns="http://schemas.microsoft.com/office/infopath/2007/PartnerControls">a4303d69-3465-41d3-8e88-7f21c24d7b1b</TermId>
        </TermInfo>
      </Terms>
    </p12d19445277418f85669e40fe93172e>
    <d4790697a3a84b8497cb72499ae8e8d9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1d69de71-1738-4be6-b4f7-84e25117bfae</TermId>
        </TermInfo>
        <TermInfo xmlns="http://schemas.microsoft.com/office/infopath/2007/PartnerControls">
          <TermName xmlns="http://schemas.microsoft.com/office/infopath/2007/PartnerControls">Branding</TermName>
          <TermId xmlns="http://schemas.microsoft.com/office/infopath/2007/PartnerControls">95b18fb9-9b71-4958-b375-8c36ce26caed</TermId>
        </TermInfo>
      </Terms>
    </d4790697a3a84b8497cb72499ae8e8d9>
    <Document_x0020_Title xmlns="55994139-9cb4-4c44-adf8-51bcaa4d9bf8">Branded template to create a simple flyer or data sheet in MS Word.</Document_x0020_Title>
    <TaxCatchAll xmlns="55994139-9cb4-4c44-adf8-51bcaa4d9bf8">
      <Value>97</Value>
      <Value>74</Value>
      <Value>9</Value>
      <Value>35</Value>
    </TaxCatchAll>
    <ExpirationDate xmlns="55994139-9cb4-4c44-adf8-51bcaa4d9bf8" xsi:nil="true"/>
  </documentManagement>
</p:properties>
</file>

<file path=customXml/itemProps1.xml><?xml version="1.0" encoding="utf-8"?>
<ds:datastoreItem xmlns:ds="http://schemas.openxmlformats.org/officeDocument/2006/customXml" ds:itemID="{72EDD573-01CB-46AF-931B-B13B460C2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94139-9cb4-4c44-adf8-51bcaa4d9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ED691-B683-406A-BA1F-FB46AE604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6BE34-81CF-4718-9C71-A51E6C7D4B37}">
  <ds:schemaRefs>
    <ds:schemaRef ds:uri="55994139-9cb4-4c44-adf8-51bcaa4d9bf8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1-1 Coaching for Partners b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ICMA Brand - Simple Flyer Template</vt:lpstr>
    </vt:vector>
  </TitlesOfParts>
  <Company>ICMA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ICMA Brand - Simple Flyer Template</dc:title>
  <dc:subject/>
  <dc:creator>Christa Rainwater</dc:creator>
  <cp:keywords/>
  <dc:description/>
  <cp:lastModifiedBy>Kea'erra Wilson</cp:lastModifiedBy>
  <cp:revision>2</cp:revision>
  <cp:lastPrinted>2017-03-10T19:41:00Z</cp:lastPrinted>
  <dcterms:created xsi:type="dcterms:W3CDTF">2017-11-14T18:32:00Z</dcterms:created>
  <dcterms:modified xsi:type="dcterms:W3CDTF">2017-11-14T18:32:00Z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0x010100E4DC919CE04F974180756C8A1D3837F901001798E6CF947CE94484BDDD0362F00515</vt:lpwstr>
  </property>
  <property fmtid="{D5CDD505-2E9C-101B-9397-08002B2CF9AE}" pid="3" name="Topic Tags">
    <vt:lpwstr>74;#Compliance|1d69de71-1738-4be6-b4f7-84e25117bfae;#97;#Branding|95b18fb9-9b71-4958-b375-8c36ce26caed</vt:lpwstr>
  </property>
  <property fmtid="{D5CDD505-2E9C-101B-9397-08002B2CF9AE}" pid="4" name="Freeform Keyword">
    <vt:lpwstr/>
  </property>
  <property fmtid="{D5CDD505-2E9C-101B-9397-08002B2CF9AE}" pid="5" name="Global Region/Country">
    <vt:lpwstr>9;#Global|d7fb9f12-4065-4375-a705-803c5ee0e8f6</vt:lpwstr>
  </property>
  <property fmtid="{D5CDD505-2E9C-101B-9397-08002B2CF9AE}" pid="6" name="Business Team">
    <vt:lpwstr>35;#Outreach|a4303d69-3465-41d3-8e88-7f21c24d7b1b</vt:lpwstr>
  </property>
  <property fmtid="{D5CDD505-2E9C-101B-9397-08002B2CF9AE}" pid="7" name="SharedWithUsers">
    <vt:lpwstr>651;#ICMA All Staff–SPG;#522;#Andre Medina;#71;#Erika White</vt:lpwstr>
  </property>
</Properties>
</file>