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33" w:rsidRPr="00E702BA" w:rsidRDefault="005D6033" w:rsidP="005D6033">
      <w:pPr>
        <w:keepNext/>
        <w:keepLines/>
        <w:spacing w:before="200" w:line="276" w:lineRule="auto"/>
        <w:jc w:val="right"/>
        <w:outlineLvl w:val="1"/>
        <w:rPr>
          <w:rFonts w:ascii="Segoe UI" w:eastAsia="Times New Roman" w:hAnsi="Segoe UI" w:cs="Segoe UI"/>
          <w:b/>
          <w:bCs/>
          <w:color w:val="4F81BD"/>
        </w:rPr>
      </w:pPr>
      <w:bookmarkStart w:id="0" w:name="_Hlk498424652"/>
      <w:r w:rsidRPr="00E702BA">
        <w:rPr>
          <w:rFonts w:ascii="Segoe UI" w:eastAsia="Times New Roman" w:hAnsi="Segoe UI" w:cs="Segoe UI"/>
          <w:b/>
          <w:bCs/>
          <w:noProof/>
          <w:color w:val="4F81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107315</wp:posOffset>
            </wp:positionV>
            <wp:extent cx="5943600" cy="669925"/>
            <wp:effectExtent l="0" t="0" r="0" b="0"/>
            <wp:wrapTight wrapText="bothSides">
              <wp:wrapPolygon edited="0">
                <wp:start x="0" y="0"/>
                <wp:lineTo x="0" y="20883"/>
                <wp:lineTo x="21531" y="2088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ic Student Chapte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2BA">
        <w:rPr>
          <w:rFonts w:ascii="Segoe UI" w:eastAsia="Times New Roman" w:hAnsi="Segoe UI" w:cs="Segoe UI"/>
          <w:b/>
          <w:bCs/>
          <w:color w:val="25427D"/>
          <w:sz w:val="32"/>
        </w:rPr>
        <w:t>New Member Email</w:t>
      </w:r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  <w:r w:rsidRPr="00E702BA">
        <w:rPr>
          <w:rFonts w:ascii="Segoe UI" w:eastAsia="Calibri" w:hAnsi="Segoe UI" w:cs="Segoe UI"/>
          <w:i/>
        </w:rPr>
        <w:t>(INSERT GREETING),</w:t>
      </w:r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  <w:r w:rsidRPr="00E702BA">
        <w:rPr>
          <w:rFonts w:ascii="Segoe UI" w:eastAsia="Calibri" w:hAnsi="Segoe UI" w:cs="Segoe UI"/>
          <w:i/>
        </w:rPr>
        <w:t xml:space="preserve">Welcome to the (INSERT SCHOOL NAME) ICMA Student Chapter! </w:t>
      </w:r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  <w:r w:rsidRPr="00E702BA">
        <w:rPr>
          <w:rFonts w:ascii="Segoe UI" w:eastAsia="Calibri" w:hAnsi="Segoe UI" w:cs="Segoe UI"/>
          <w:i/>
        </w:rPr>
        <w:t xml:space="preserve">Now that you are a member, you can attend meetings, help organize events and initiatives, and access ICMA resources. To register with our chapter please go to </w:t>
      </w:r>
      <w:hyperlink r:id="rId11" w:history="1">
        <w:r w:rsidRPr="00E702BA">
          <w:rPr>
            <w:rFonts w:ascii="Segoe UI" w:eastAsia="Calibri" w:hAnsi="Segoe UI" w:cs="Segoe UI"/>
            <w:color w:val="0000FF"/>
            <w:u w:val="single"/>
          </w:rPr>
          <w:t>ICMA.org</w:t>
        </w:r>
      </w:hyperlink>
      <w:r w:rsidRPr="00E702BA">
        <w:rPr>
          <w:rFonts w:ascii="Segoe UI" w:eastAsia="Calibri" w:hAnsi="Segoe UI" w:cs="Segoe UI"/>
          <w:i/>
        </w:rPr>
        <w:t xml:space="preserve"> and follow the attached join instructions. Upon completing the registration process, you will receive a confirmation email and will have full access to the resources on the ICMA website. Please email me to let me know so I can keep a record of our members. This record will help with our renewal process next year.</w:t>
      </w:r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  <w:r w:rsidRPr="00E702BA">
        <w:rPr>
          <w:rFonts w:ascii="Segoe UI" w:eastAsia="Calibri" w:hAnsi="Segoe UI" w:cs="Segoe UI"/>
          <w:i/>
        </w:rPr>
        <w:t xml:space="preserve">You will now also have access to the ICMA Student Chapter Facebook Group, another excellent resource and a way to network with other student chapter members internationally. Please join and feel free to like, comment, and share as much as you would like. </w:t>
      </w:r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  <w:r w:rsidRPr="00E702BA">
        <w:rPr>
          <w:rFonts w:ascii="Segoe UI" w:eastAsia="Calibri" w:hAnsi="Segoe UI" w:cs="Segoe UI"/>
          <w:i/>
        </w:rPr>
        <w:t xml:space="preserve">I will send out an email soon with the details of our next chapter meeting. I look forward to meeting you there and discussing future chapter plans. </w:t>
      </w:r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  <w:r w:rsidRPr="00E702BA">
        <w:rPr>
          <w:rFonts w:ascii="Segoe UI" w:eastAsia="Calibri" w:hAnsi="Segoe UI" w:cs="Segoe UI"/>
          <w:i/>
        </w:rPr>
        <w:t>Again, Welcome. Feel free to contact me if you have any questions before the next meeting. I look forward to working with you this year.</w:t>
      </w:r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  <w:r w:rsidRPr="00E702BA">
        <w:rPr>
          <w:rFonts w:ascii="Segoe UI" w:eastAsia="Calibri" w:hAnsi="Segoe UI" w:cs="Segoe UI"/>
          <w:i/>
        </w:rPr>
        <w:t>Best,</w:t>
      </w:r>
      <w:bookmarkStart w:id="1" w:name="_GoBack"/>
      <w:bookmarkEnd w:id="1"/>
    </w:p>
    <w:p w:rsidR="005D6033" w:rsidRPr="00E702BA" w:rsidRDefault="005D6033" w:rsidP="005D6033">
      <w:pPr>
        <w:spacing w:after="200" w:line="276" w:lineRule="auto"/>
        <w:ind w:left="720"/>
        <w:rPr>
          <w:rFonts w:ascii="Segoe UI" w:eastAsia="Calibri" w:hAnsi="Segoe UI" w:cs="Segoe UI"/>
          <w:i/>
        </w:rPr>
      </w:pPr>
      <w:r w:rsidRPr="00E702BA">
        <w:rPr>
          <w:rFonts w:ascii="Segoe UI" w:eastAsia="Calibri" w:hAnsi="Segoe UI" w:cs="Segoe UI"/>
          <w:i/>
        </w:rPr>
        <w:t>(INSERT NAME)</w:t>
      </w:r>
    </w:p>
    <w:bookmarkEnd w:id="0"/>
    <w:p w:rsidR="00E93C59" w:rsidRPr="004B00CE" w:rsidRDefault="00E93C59" w:rsidP="004B00CE">
      <w:pPr>
        <w:pStyle w:val="Default"/>
        <w:spacing w:after="240" w:line="300" w:lineRule="exact"/>
        <w:rPr>
          <w:rFonts w:ascii="Arial" w:hAnsi="Arial" w:cs="Arial"/>
          <w:b/>
          <w:color w:val="1E477B"/>
          <w:sz w:val="23"/>
          <w:szCs w:val="23"/>
        </w:rPr>
      </w:pPr>
    </w:p>
    <w:sectPr w:rsidR="00E93C59" w:rsidRPr="004B00CE" w:rsidSect="00DF724D">
      <w:headerReference w:type="default" r:id="rId12"/>
      <w:headerReference w:type="first" r:id="rId13"/>
      <w:footerReference w:type="first" r:id="rId14"/>
      <w:pgSz w:w="12240" w:h="15840"/>
      <w:pgMar w:top="18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F2" w:rsidRDefault="007D2FF2" w:rsidP="00B43204">
      <w:r>
        <w:separator/>
      </w:r>
    </w:p>
  </w:endnote>
  <w:endnote w:type="continuationSeparator" w:id="0">
    <w:p w:rsidR="007D2FF2" w:rsidRDefault="007D2FF2" w:rsidP="00B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29" w:rsidRDefault="00013529" w:rsidP="00013529">
    <w:pPr>
      <w:pStyle w:val="Footer"/>
      <w:tabs>
        <w:tab w:val="clear" w:pos="4320"/>
        <w:tab w:val="clear" w:pos="8640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F2" w:rsidRDefault="007D2FF2" w:rsidP="00B43204">
      <w:r>
        <w:separator/>
      </w:r>
    </w:p>
  </w:footnote>
  <w:footnote w:type="continuationSeparator" w:id="0">
    <w:p w:rsidR="007D2FF2" w:rsidRDefault="007D2FF2" w:rsidP="00B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14" w:rsidRPr="00B43204" w:rsidRDefault="001A3E14" w:rsidP="00B4320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49C53A54" wp14:editId="7F019A8D">
          <wp:simplePos x="0" y="0"/>
          <wp:positionH relativeFrom="column">
            <wp:posOffset>-286385</wp:posOffset>
          </wp:positionH>
          <wp:positionV relativeFrom="paragraph">
            <wp:posOffset>-409575</wp:posOffset>
          </wp:positionV>
          <wp:extent cx="7772400" cy="1005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14" w:rsidRDefault="001A3E1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07685173" wp14:editId="78FCF5C9">
          <wp:simplePos x="0" y="0"/>
          <wp:positionH relativeFrom="column">
            <wp:posOffset>-513715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-no-ble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10B"/>
    <w:multiLevelType w:val="multilevel"/>
    <w:tmpl w:val="4CB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72492"/>
    <w:multiLevelType w:val="hybridMultilevel"/>
    <w:tmpl w:val="7EDA0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638F0"/>
    <w:multiLevelType w:val="multilevel"/>
    <w:tmpl w:val="401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14B7E"/>
    <w:multiLevelType w:val="hybridMultilevel"/>
    <w:tmpl w:val="D9DC8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73C71"/>
    <w:multiLevelType w:val="multilevel"/>
    <w:tmpl w:val="E5F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E"/>
    <w:rsid w:val="00012647"/>
    <w:rsid w:val="00013529"/>
    <w:rsid w:val="000175A8"/>
    <w:rsid w:val="0008465E"/>
    <w:rsid w:val="000B5993"/>
    <w:rsid w:val="000E594A"/>
    <w:rsid w:val="000F77F4"/>
    <w:rsid w:val="001A3E14"/>
    <w:rsid w:val="00241376"/>
    <w:rsid w:val="00255321"/>
    <w:rsid w:val="002A3A51"/>
    <w:rsid w:val="002F74D5"/>
    <w:rsid w:val="00334AD5"/>
    <w:rsid w:val="004B00CE"/>
    <w:rsid w:val="0057414F"/>
    <w:rsid w:val="005D6033"/>
    <w:rsid w:val="006D6C51"/>
    <w:rsid w:val="006F6F25"/>
    <w:rsid w:val="00765C14"/>
    <w:rsid w:val="00770AF0"/>
    <w:rsid w:val="007A3E2E"/>
    <w:rsid w:val="007D2FF2"/>
    <w:rsid w:val="0081477C"/>
    <w:rsid w:val="008548F3"/>
    <w:rsid w:val="00890F77"/>
    <w:rsid w:val="00923ACE"/>
    <w:rsid w:val="009247A6"/>
    <w:rsid w:val="00B43204"/>
    <w:rsid w:val="00BE1E4A"/>
    <w:rsid w:val="00D7292E"/>
    <w:rsid w:val="00DA74AA"/>
    <w:rsid w:val="00DF724D"/>
    <w:rsid w:val="00E14597"/>
    <w:rsid w:val="00E93C59"/>
    <w:rsid w:val="00F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FB967B28-22B1-41A1-8477-9E1658E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04"/>
  </w:style>
  <w:style w:type="paragraph" w:styleId="Footer">
    <w:name w:val="footer"/>
    <w:basedOn w:val="Normal"/>
    <w:link w:val="Foot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4"/>
  </w:style>
  <w:style w:type="paragraph" w:styleId="BalloonText">
    <w:name w:val="Balloon Text"/>
    <w:basedOn w:val="Normal"/>
    <w:link w:val="BalloonTextChar"/>
    <w:uiPriority w:val="99"/>
    <w:semiHidden/>
    <w:unhideWhenUsed/>
    <w:rsid w:val="00B43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0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32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1A3E1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E93C5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3C5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F6F2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6F6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40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cma.org/joi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nwater\Downloads\1-1%20Coaching%20for%20Partners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7663593824fa0b7a1f60e4525f05c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d7fb9f12-4065-4375-a705-803c5ee0e8f6</TermId>
        </TermInfo>
      </Terms>
    </le17663593824fa0b7a1f60e4525f05c>
    <Document_x0020_Type xmlns="55994139-9cb4-4c44-adf8-51bcaa4d9bf8">Template</Document_x0020_Type>
    <ddba155b94664896968007995efeaee5 xmlns="55994139-9cb4-4c44-adf8-51bcaa4d9bf8">
      <Terms xmlns="http://schemas.microsoft.com/office/infopath/2007/PartnerControls"/>
    </ddba155b94664896968007995efeaee5>
    <p12d19445277418f85669e40fe93172e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Outreach</TermName>
          <TermId xmlns="http://schemas.microsoft.com/office/infopath/2007/PartnerControls">a4303d69-3465-41d3-8e88-7f21c24d7b1b</TermId>
        </TermInfo>
      </Terms>
    </p12d19445277418f85669e40fe93172e>
    <d4790697a3a84b8497cb72499ae8e8d9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1d69de71-1738-4be6-b4f7-84e25117bfae</TermId>
        </TermInfo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95b18fb9-9b71-4958-b375-8c36ce26caed</TermId>
        </TermInfo>
      </Terms>
    </d4790697a3a84b8497cb72499ae8e8d9>
    <Document_x0020_Title xmlns="55994139-9cb4-4c44-adf8-51bcaa4d9bf8">Branded template to create a simple flyer or data sheet in MS Word.</Document_x0020_Title>
    <TaxCatchAll xmlns="55994139-9cb4-4c44-adf8-51bcaa4d9bf8">
      <Value>97</Value>
      <Value>74</Value>
      <Value>9</Value>
      <Value>35</Value>
    </TaxCatchAll>
    <ExpirationDate xmlns="55994139-9cb4-4c44-adf8-51bcaa4d9b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E4DC919CE04F974180756C8A1D3837F901001798E6CF947CE94484BDDD0362F00515" ma:contentTypeVersion="51" ma:contentTypeDescription="" ma:contentTypeScope="" ma:versionID="3d85ffca03d8b5e227c2e24db0276ae5">
  <xsd:schema xmlns:xsd="http://www.w3.org/2001/XMLSchema" xmlns:xs="http://www.w3.org/2001/XMLSchema" xmlns:p="http://schemas.microsoft.com/office/2006/metadata/properties" xmlns:ns1="55994139-9cb4-4c44-adf8-51bcaa4d9bf8" targetNamespace="http://schemas.microsoft.com/office/2006/metadata/properties" ma:root="true" ma:fieldsID="568dd9a57edd541ed33efdfd79a3a5f4" ns1:_="">
    <xsd:import namespace="55994139-9cb4-4c44-adf8-51bcaa4d9bf8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Document_x0020_Title" minOccurs="0"/>
                <xsd:element ref="ns1:ExpirationDate" minOccurs="0"/>
                <xsd:element ref="ns1:p12d19445277418f85669e40fe93172e" minOccurs="0"/>
                <xsd:element ref="ns1:d4790697a3a84b8497cb72499ae8e8d9" minOccurs="0"/>
                <xsd:element ref="ns1:TaxCatchAll" minOccurs="0"/>
                <xsd:element ref="ns1:le17663593824fa0b7a1f60e4525f05c" minOccurs="0"/>
                <xsd:element ref="ns1:TaxCatchAllLabel" minOccurs="0"/>
                <xsd:element ref="ns1:ddba155b94664896968007995efeaee5" minOccurs="0"/>
                <xsd:element ref="ns1:LastSharedByUser" minOccurs="0"/>
                <xsd:element ref="ns1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4139-9cb4-4c44-adf8-51bcaa4d9b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/Meeting Notes"/>
          <xsd:enumeration value="Agreement"/>
          <xsd:enumeration value="Business Development"/>
          <xsd:enumeration value="Corporate Documents"/>
          <xsd:enumeration value="Document"/>
          <xsd:enumeration value="Financial"/>
          <xsd:enumeration value="Form"/>
          <xsd:enumeration value="Policy"/>
          <xsd:enumeration value="Presentation"/>
          <xsd:enumeration value="Procedure"/>
          <xsd:enumeration value="Publication"/>
          <xsd:enumeration value="Report"/>
          <xsd:enumeration value="Template"/>
        </xsd:restriction>
      </xsd:simpleType>
    </xsd:element>
    <xsd:element name="Document_x0020_Title" ma:index="4" nillable="true" ma:displayName="Document Description" ma:description="Brief description of the contents of the document." ma:internalName="Document_x0020_Title">
      <xsd:simpleType>
        <xsd:restriction base="dms:Note">
          <xsd:maxLength value="255"/>
        </xsd:restriction>
      </xsd:simpleType>
    </xsd:element>
    <xsd:element name="ExpirationDate" ma:index="8" nillable="true" ma:displayName="Expiration Date" ma:description="Document Expiration Date=Based on Document Type Retention Policy" ma:format="DateOnly" ma:internalName="ExpirationDate" ma:readOnly="false">
      <xsd:simpleType>
        <xsd:restriction base="dms:DateTime"/>
      </xsd:simpleType>
    </xsd:element>
    <xsd:element name="p12d19445277418f85669e40fe93172e" ma:index="9" ma:taxonomy="true" ma:internalName="p12d19445277418f85669e40fe93172e" ma:taxonomyFieldName="Business_x0020_Team" ma:displayName="Business Team" ma:readOnly="false" ma:default="" ma:fieldId="{912d1944-5277-418f-8566-9e40fe93172e}" ma:taxonomyMulti="true" ma:sspId="d2d73b94-0eba-4d43-b2d8-ac573da019e0" ma:termSetId="8d35e658-16c8-430c-92ba-04be9b940e76" ma:anchorId="fbf2e4dc-a057-410e-800a-a8a107729d5f" ma:open="false" ma:isKeyword="false">
      <xsd:complexType>
        <xsd:sequence>
          <xsd:element ref="pc:Terms" minOccurs="0" maxOccurs="1"/>
        </xsd:sequence>
      </xsd:complexType>
    </xsd:element>
    <xsd:element name="d4790697a3a84b8497cb72499ae8e8d9" ma:index="11" nillable="true" ma:taxonomy="true" ma:internalName="d4790697a3a84b8497cb72499ae8e8d9" ma:taxonomyFieldName="Topic_x0020_Tags" ma:displayName="Topic Tags" ma:default="" ma:fieldId="{d4790697-a3a8-4b84-97cb-72499ae8e8d9}" ma:taxonomyMulti="true" ma:sspId="d2d73b94-0eba-4d43-b2d8-ac573da019e0" ma:termSetId="fa381238-81c3-40fe-b118-fa625b2968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22e632-5329-402c-96b2-0690be988571}" ma:internalName="TaxCatchAll" ma:showField="CatchAllData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17663593824fa0b7a1f60e4525f05c" ma:index="13" nillable="true" ma:taxonomy="true" ma:internalName="le17663593824fa0b7a1f60e4525f05c" ma:taxonomyFieldName="Global_x0020_Region_x002f_Country" ma:displayName="Global Region/Country" ma:default="" ma:fieldId="{5e176635-9382-4fa0-b7a1-f60e4525f05c}" ma:taxonomyMulti="true" ma:sspId="d2d73b94-0eba-4d43-b2d8-ac573da019e0" ma:termSetId="a7c8be54-d80f-4b3d-a5c5-0103f71cd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description="" ma:hidden="true" ma:list="{f722e632-5329-402c-96b2-0690be988571}" ma:internalName="TaxCatchAllLabel" ma:readOnly="true" ma:showField="CatchAllDataLabel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a155b94664896968007995efeaee5" ma:index="19" nillable="true" ma:taxonomy="true" ma:internalName="ddba155b94664896968007995efeaee5" ma:taxonomyFieldName="Freeform_x0020_Keyword" ma:displayName="Other Keywords" ma:readOnly="false" ma:default="" ma:fieldId="{ddba155b-9466-4896-9680-07995efeaee5}" ma:taxonomyMulti="true" ma:sspId="d2d73b94-0eba-4d43-b2d8-ac573da019e0" ma:termSetId="c9f33b67-680f-48cd-ad29-b6fc192bdc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3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6BE34-81CF-4718-9C71-A51E6C7D4B3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55994139-9cb4-4c44-adf8-51bcaa4d9bf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EDD573-01CB-46AF-931B-B13B460C2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4139-9cb4-4c44-adf8-51bcaa4d9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ED691-B683-406A-BA1F-FB46AE604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 Coaching for Partners b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ICMA Brand - Simple Flyer Template</vt:lpstr>
    </vt:vector>
  </TitlesOfParts>
  <Company>ICMA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ICMA Brand - Simple Flyer Template</dc:title>
  <dc:subject/>
  <dc:creator>Christa Rainwater</dc:creator>
  <cp:keywords/>
  <dc:description/>
  <cp:lastModifiedBy>Kea'erra Wilson</cp:lastModifiedBy>
  <cp:revision>2</cp:revision>
  <cp:lastPrinted>2017-03-10T19:41:00Z</cp:lastPrinted>
  <dcterms:created xsi:type="dcterms:W3CDTF">2017-11-14T18:36:00Z</dcterms:created>
  <dcterms:modified xsi:type="dcterms:W3CDTF">2017-11-14T18:36:00Z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0x010100E4DC919CE04F974180756C8A1D3837F901001798E6CF947CE94484BDDD0362F00515</vt:lpwstr>
  </property>
  <property fmtid="{D5CDD505-2E9C-101B-9397-08002B2CF9AE}" pid="3" name="Topic Tags">
    <vt:lpwstr>74;#Compliance|1d69de71-1738-4be6-b4f7-84e25117bfae;#97;#Branding|95b18fb9-9b71-4958-b375-8c36ce26caed</vt:lpwstr>
  </property>
  <property fmtid="{D5CDD505-2E9C-101B-9397-08002B2CF9AE}" pid="4" name="Freeform Keyword">
    <vt:lpwstr/>
  </property>
  <property fmtid="{D5CDD505-2E9C-101B-9397-08002B2CF9AE}" pid="5" name="Global Region/Country">
    <vt:lpwstr>9;#Global|d7fb9f12-4065-4375-a705-803c5ee0e8f6</vt:lpwstr>
  </property>
  <property fmtid="{D5CDD505-2E9C-101B-9397-08002B2CF9AE}" pid="6" name="Business Team">
    <vt:lpwstr>35;#Outreach|a4303d69-3465-41d3-8e88-7f21c24d7b1b</vt:lpwstr>
  </property>
  <property fmtid="{D5CDD505-2E9C-101B-9397-08002B2CF9AE}" pid="7" name="SharedWithUsers">
    <vt:lpwstr>651;#ICMA All Staff–SPG;#522;#Andre Medina;#71;#Erika White</vt:lpwstr>
  </property>
</Properties>
</file>