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3E" w:rsidRPr="003A3646" w:rsidRDefault="00AF693E" w:rsidP="003A3646">
      <w:pPr>
        <w:pStyle w:val="Default"/>
        <w:ind w:left="-810"/>
        <w:jc w:val="center"/>
        <w:rPr>
          <w:rFonts w:ascii="Arial" w:hAnsi="Arial" w:cs="Arial"/>
          <w:b/>
          <w:bCs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b/>
          <w:bCs/>
          <w:noProof/>
          <w:color w:val="4F81BD" w:themeColor="accent1"/>
          <w:sz w:val="36"/>
          <w:szCs w:val="36"/>
        </w:rPr>
        <w:drawing>
          <wp:inline distT="0" distB="0" distL="0" distR="0" wp14:anchorId="57105D58" wp14:editId="29D9EB03">
            <wp:extent cx="7827574" cy="88247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CMA Student Chapter heade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27574" cy="88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CF3" w:rsidRDefault="00414CF3" w:rsidP="00414CF3">
      <w:pPr>
        <w:pStyle w:val="Default"/>
        <w:jc w:val="center"/>
        <w:rPr>
          <w:rFonts w:ascii="Segoe UI" w:hAnsi="Segoe UI" w:cs="Segoe UI"/>
          <w:b/>
          <w:bCs/>
          <w:color w:val="25427D"/>
          <w:sz w:val="40"/>
          <w:szCs w:val="36"/>
        </w:rPr>
      </w:pPr>
    </w:p>
    <w:p w:rsidR="00BC4885" w:rsidRPr="003A3646" w:rsidRDefault="003A3646" w:rsidP="00414CF3">
      <w:pPr>
        <w:pStyle w:val="Default"/>
        <w:jc w:val="center"/>
        <w:rPr>
          <w:rFonts w:ascii="Segoe UI" w:hAnsi="Segoe UI" w:cs="Segoe UI"/>
          <w:b/>
          <w:bCs/>
          <w:color w:val="25427D"/>
          <w:sz w:val="40"/>
          <w:szCs w:val="36"/>
        </w:rPr>
      </w:pPr>
      <w:r>
        <w:rPr>
          <w:rFonts w:ascii="Segoe UI" w:hAnsi="Segoe UI" w:cs="Segoe UI"/>
          <w:b/>
          <w:bCs/>
          <w:color w:val="25427D"/>
          <w:sz w:val="40"/>
          <w:szCs w:val="36"/>
        </w:rPr>
        <w:t>Student Chapter Agreement</w:t>
      </w:r>
    </w:p>
    <w:p w:rsidR="00BC4885" w:rsidRPr="00582779" w:rsidRDefault="00BC4885" w:rsidP="00BC4885">
      <w:pPr>
        <w:rPr>
          <w:rFonts w:ascii="Segoe UI" w:hAnsi="Segoe UI" w:cs="Segoe UI"/>
          <w:color w:val="365F91" w:themeColor="accent1" w:themeShade="BF"/>
          <w:sz w:val="20"/>
          <w:szCs w:val="20"/>
        </w:rPr>
      </w:pPr>
    </w:p>
    <w:p w:rsidR="00BC4885" w:rsidRPr="003A3646" w:rsidRDefault="00BC4885" w:rsidP="00BC4885">
      <w:pPr>
        <w:rPr>
          <w:rFonts w:ascii="Segoe UI" w:hAnsi="Segoe UI" w:cs="Segoe UI"/>
        </w:rPr>
      </w:pPr>
      <w:r w:rsidRPr="003A3646">
        <w:rPr>
          <w:rFonts w:ascii="Segoe UI" w:hAnsi="Segoe UI" w:cs="Segoe UI"/>
        </w:rPr>
        <w:t xml:space="preserve">Our university/college/school/program, acknowledges launching or continuing an ICMA </w:t>
      </w:r>
      <w:r w:rsidR="00582779" w:rsidRPr="003A3646">
        <w:rPr>
          <w:rFonts w:ascii="Segoe UI" w:hAnsi="Segoe UI" w:cs="Segoe UI"/>
        </w:rPr>
        <w:t>Student Chapter at our school. In doing so</w:t>
      </w:r>
      <w:r w:rsidRPr="003A3646">
        <w:rPr>
          <w:rFonts w:ascii="Segoe UI" w:hAnsi="Segoe UI" w:cs="Segoe UI"/>
        </w:rPr>
        <w:t>, we agree to:</w:t>
      </w:r>
    </w:p>
    <w:p w:rsidR="00BC4885" w:rsidRPr="003A3646" w:rsidRDefault="00BC4885" w:rsidP="00BC4885">
      <w:pPr>
        <w:rPr>
          <w:rFonts w:ascii="Segoe UI" w:hAnsi="Segoe UI" w:cs="Segoe UI"/>
        </w:rPr>
      </w:pP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  <w:sectPr w:rsidR="00BC4885" w:rsidRPr="003A3646" w:rsidSect="00AF693E">
          <w:headerReference w:type="default" r:id="rId11"/>
          <w:headerReference w:type="first" r:id="rId12"/>
          <w:footerReference w:type="first" r:id="rId13"/>
          <w:pgSz w:w="12240" w:h="15840"/>
          <w:pgMar w:top="0" w:right="1080" w:bottom="1440" w:left="810" w:header="0" w:footer="0" w:gutter="0"/>
          <w:cols w:space="720"/>
          <w:docGrid w:linePitch="360"/>
        </w:sectPr>
      </w:pP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 xml:space="preserve">Ensure </w:t>
      </w:r>
      <w:r w:rsidR="00582779" w:rsidRPr="003A3646">
        <w:rPr>
          <w:rFonts w:ascii="Segoe UI" w:hAnsi="Segoe UI" w:cs="Segoe UI"/>
          <w:sz w:val="24"/>
          <w:szCs w:val="24"/>
        </w:rPr>
        <w:t xml:space="preserve">that </w:t>
      </w:r>
      <w:r w:rsidRPr="003A3646">
        <w:rPr>
          <w:rFonts w:ascii="Segoe UI" w:hAnsi="Segoe UI" w:cs="Segoe UI"/>
          <w:sz w:val="24"/>
          <w:szCs w:val="24"/>
        </w:rPr>
        <w:t xml:space="preserve">our members abide by the ICMA Code of Ethics while they are </w:t>
      </w:r>
      <w:r w:rsidR="00582779" w:rsidRPr="003A3646">
        <w:rPr>
          <w:rFonts w:ascii="Segoe UI" w:hAnsi="Segoe UI" w:cs="Segoe UI"/>
          <w:sz w:val="24"/>
          <w:szCs w:val="24"/>
        </w:rPr>
        <w:t>with ICMA as a member of this chapter.</w:t>
      </w:r>
    </w:p>
    <w:p w:rsidR="00BC4885" w:rsidRPr="003A3646" w:rsidRDefault="00582779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Remain active as an official ICMA Student Chapter, or face termination.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Ensure our chapter members successfully join ICMA.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Develop a charter for our chapter and submit to ICMA within a reasonable amount of time after initial assembly.</w:t>
      </w:r>
    </w:p>
    <w:p w:rsidR="00BC4885" w:rsidRPr="003A3646" w:rsidRDefault="00582779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Appoint an official chapter faculty a</w:t>
      </w:r>
      <w:r w:rsidR="00BC4885" w:rsidRPr="003A3646">
        <w:rPr>
          <w:rFonts w:ascii="Segoe UI" w:hAnsi="Segoe UI" w:cs="Segoe UI"/>
          <w:sz w:val="24"/>
          <w:szCs w:val="24"/>
        </w:rPr>
        <w:t>dviso</w:t>
      </w:r>
      <w:r w:rsidRPr="003A3646">
        <w:rPr>
          <w:rFonts w:ascii="Segoe UI" w:hAnsi="Segoe UI" w:cs="Segoe UI"/>
          <w:sz w:val="24"/>
          <w:szCs w:val="24"/>
        </w:rPr>
        <w:t>r (an administrator or lecturer</w:t>
      </w:r>
      <w:r w:rsidR="00BC4885" w:rsidRPr="003A3646">
        <w:rPr>
          <w:rFonts w:ascii="Segoe UI" w:hAnsi="Segoe UI" w:cs="Segoe UI"/>
          <w:sz w:val="24"/>
          <w:szCs w:val="24"/>
        </w:rPr>
        <w:t>/professor from the school).</w:t>
      </w:r>
    </w:p>
    <w:p w:rsidR="00BC4885" w:rsidRPr="003A3646" w:rsidRDefault="00582779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Appoint an official c</w:t>
      </w:r>
      <w:r w:rsidR="00BC4885" w:rsidRPr="003A3646">
        <w:rPr>
          <w:rFonts w:ascii="Segoe UI" w:hAnsi="Segoe UI" w:cs="Segoe UI"/>
          <w:sz w:val="24"/>
          <w:szCs w:val="24"/>
        </w:rPr>
        <w:t>hapter mentor in the profession.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Acknowledge that our chapter includes one complimentary academic membership.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Form a core chapter</w:t>
      </w:r>
      <w:r w:rsidR="00582779" w:rsidRPr="003A3646">
        <w:rPr>
          <w:rFonts w:ascii="Segoe UI" w:hAnsi="Segoe UI" w:cs="Segoe UI"/>
          <w:sz w:val="24"/>
          <w:szCs w:val="24"/>
        </w:rPr>
        <w:t xml:space="preserve"> leadership group</w:t>
      </w:r>
      <w:r w:rsidRPr="003A3646">
        <w:rPr>
          <w:rFonts w:ascii="Segoe UI" w:hAnsi="Segoe UI" w:cs="Segoe UI"/>
          <w:sz w:val="24"/>
          <w:szCs w:val="24"/>
        </w:rPr>
        <w:t xml:space="preserve"> from among the student body</w:t>
      </w:r>
      <w:r w:rsidR="00582779" w:rsidRPr="003A3646">
        <w:rPr>
          <w:rFonts w:ascii="Segoe UI" w:hAnsi="Segoe UI" w:cs="Segoe UI"/>
          <w:sz w:val="24"/>
          <w:szCs w:val="24"/>
        </w:rPr>
        <w:t>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Communicate any issues</w:t>
      </w:r>
      <w:r w:rsidR="00582779" w:rsidRPr="003A3646">
        <w:rPr>
          <w:rFonts w:ascii="Segoe UI" w:hAnsi="Segoe UI" w:cs="Segoe UI"/>
          <w:sz w:val="24"/>
          <w:szCs w:val="24"/>
        </w:rPr>
        <w:t xml:space="preserve"> to ICMA</w:t>
      </w:r>
      <w:r w:rsidRPr="003A3646">
        <w:rPr>
          <w:rFonts w:ascii="Segoe UI" w:hAnsi="Segoe UI" w:cs="Segoe UI"/>
          <w:sz w:val="24"/>
          <w:szCs w:val="24"/>
        </w:rPr>
        <w:t xml:space="preserve"> in a timely manner</w:t>
      </w:r>
      <w:r w:rsidR="00582779" w:rsidRPr="003A3646">
        <w:rPr>
          <w:rFonts w:ascii="Segoe UI" w:hAnsi="Segoe UI" w:cs="Segoe UI"/>
          <w:sz w:val="24"/>
          <w:szCs w:val="24"/>
        </w:rPr>
        <w:t>, if assistance is needed</w:t>
      </w:r>
      <w:r w:rsidRPr="003A3646">
        <w:rPr>
          <w:rFonts w:ascii="Segoe UI" w:hAnsi="Segoe UI" w:cs="Segoe UI"/>
          <w:sz w:val="24"/>
          <w:szCs w:val="24"/>
        </w:rPr>
        <w:t>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Forward or otherwise distribute communications from ICMA to our student membership.</w:t>
      </w:r>
    </w:p>
    <w:p w:rsidR="00BC4885" w:rsidRPr="003A3646" w:rsidRDefault="00BC4885" w:rsidP="00BC4885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sz w:val="24"/>
          <w:szCs w:val="24"/>
        </w:rPr>
      </w:pPr>
      <w:r w:rsidRPr="003A3646">
        <w:rPr>
          <w:rFonts w:ascii="Segoe UI" w:hAnsi="Segoe UI" w:cs="Segoe UI"/>
          <w:sz w:val="24"/>
          <w:szCs w:val="24"/>
        </w:rPr>
        <w:t>Submit an annual summary (1-2 pages) detailing our activities and accomplishme</w:t>
      </w:r>
      <w:r w:rsidR="00582779" w:rsidRPr="003A3646">
        <w:rPr>
          <w:rFonts w:ascii="Segoe UI" w:hAnsi="Segoe UI" w:cs="Segoe UI"/>
          <w:sz w:val="24"/>
          <w:szCs w:val="24"/>
        </w:rPr>
        <w:t>nts for posting on the ICMA web</w:t>
      </w:r>
      <w:r w:rsidRPr="003A3646">
        <w:rPr>
          <w:rFonts w:ascii="Segoe UI" w:hAnsi="Segoe UI" w:cs="Segoe UI"/>
          <w:sz w:val="24"/>
          <w:szCs w:val="24"/>
        </w:rPr>
        <w:t>site at the end of our academic year.</w:t>
      </w:r>
    </w:p>
    <w:p w:rsidR="00BC4885" w:rsidRPr="003A3646" w:rsidRDefault="00BC4885" w:rsidP="00BC4885">
      <w:pPr>
        <w:rPr>
          <w:rFonts w:ascii="Segoe UI" w:hAnsi="Segoe UI" w:cs="Segoe UI"/>
          <w:b/>
        </w:rPr>
        <w:sectPr w:rsidR="00BC4885" w:rsidRPr="003A3646" w:rsidSect="00BC4885">
          <w:type w:val="continuous"/>
          <w:pgSz w:w="12240" w:h="15840"/>
          <w:pgMar w:top="720" w:right="1080" w:bottom="1440" w:left="810" w:header="720" w:footer="720" w:gutter="0"/>
          <w:cols w:num="2" w:space="720"/>
          <w:docGrid w:linePitch="360"/>
        </w:sect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  <w:r w:rsidRPr="003A3646">
        <w:rPr>
          <w:rFonts w:ascii="Segoe UI" w:hAnsi="Segoe UI" w:cs="Segoe UI"/>
          <w:b/>
        </w:rPr>
        <w:t>University and School/Program (academic year and physical address):</w:t>
      </w:r>
    </w:p>
    <w:p w:rsidR="00BC4885" w:rsidRPr="003A3646" w:rsidRDefault="00BC4885" w:rsidP="00BC4885">
      <w:pPr>
        <w:rPr>
          <w:rFonts w:ascii="Segoe UI" w:hAnsi="Segoe UI" w:cs="Segoe UI"/>
          <w:b/>
        </w:rPr>
      </w:pPr>
    </w:p>
    <w:p w:rsidR="00BC4885" w:rsidRPr="003A3646" w:rsidRDefault="00BC4885" w:rsidP="003A3646">
      <w:pPr>
        <w:rPr>
          <w:rFonts w:ascii="Segoe UI" w:hAnsi="Segoe UI" w:cs="Segoe UI"/>
          <w:b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  <w:r w:rsidRPr="003A3646">
        <w:rPr>
          <w:rFonts w:ascii="Segoe UI" w:hAnsi="Segoe UI" w:cs="Segoe UI"/>
          <w:b/>
        </w:rPr>
        <w:t>Faculty Advisor (name, title, email address):</w:t>
      </w:r>
    </w:p>
    <w:p w:rsidR="00BC4885" w:rsidRPr="003A3646" w:rsidRDefault="00BC4885" w:rsidP="00BC4885">
      <w:pPr>
        <w:pStyle w:val="ListParagraph"/>
        <w:ind w:left="360"/>
        <w:rPr>
          <w:rFonts w:ascii="Segoe UI" w:hAnsi="Segoe UI" w:cs="Segoe UI"/>
          <w:b/>
          <w:sz w:val="24"/>
          <w:szCs w:val="24"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  <w:r w:rsidRPr="003A3646">
        <w:rPr>
          <w:rFonts w:ascii="Segoe UI" w:hAnsi="Segoe UI" w:cs="Segoe UI"/>
          <w:b/>
        </w:rPr>
        <w:t>Mentor in the Profession (name, title, email address):</w:t>
      </w:r>
    </w:p>
    <w:p w:rsidR="00BC4885" w:rsidRPr="003A3646" w:rsidRDefault="00BC4885" w:rsidP="00BC4885">
      <w:pPr>
        <w:rPr>
          <w:rFonts w:ascii="Segoe UI" w:hAnsi="Segoe UI" w:cs="Segoe UI"/>
          <w:b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  <w:bookmarkStart w:id="0" w:name="_GoBack"/>
      <w:bookmarkEnd w:id="0"/>
    </w:p>
    <w:p w:rsidR="00BC4885" w:rsidRPr="003A3646" w:rsidRDefault="00BC4885" w:rsidP="00BC4885">
      <w:pPr>
        <w:rPr>
          <w:rFonts w:ascii="Segoe UI" w:hAnsi="Segoe UI" w:cs="Segoe UI"/>
          <w:b/>
        </w:rPr>
      </w:pPr>
      <w:r w:rsidRPr="003A3646">
        <w:rPr>
          <w:rFonts w:ascii="Segoe UI" w:hAnsi="Segoe UI" w:cs="Segoe UI"/>
          <w:b/>
        </w:rPr>
        <w:t>Chapter President (name, email address):</w:t>
      </w:r>
    </w:p>
    <w:p w:rsidR="003A3646" w:rsidRDefault="003A3646" w:rsidP="00BC4885">
      <w:pPr>
        <w:rPr>
          <w:rFonts w:ascii="Segoe UI" w:hAnsi="Segoe UI" w:cs="Segoe UI"/>
          <w:b/>
        </w:rPr>
      </w:pPr>
    </w:p>
    <w:p w:rsidR="00414CF3" w:rsidRDefault="00414CF3" w:rsidP="00BC4885">
      <w:pPr>
        <w:rPr>
          <w:rFonts w:ascii="Segoe UI" w:hAnsi="Segoe UI" w:cs="Segoe UI"/>
          <w:b/>
        </w:rPr>
      </w:pPr>
    </w:p>
    <w:p w:rsidR="00BC4885" w:rsidRPr="003A3646" w:rsidRDefault="00BC4885" w:rsidP="00BC4885">
      <w:pPr>
        <w:rPr>
          <w:rFonts w:ascii="Segoe UI" w:hAnsi="Segoe UI" w:cs="Segoe UI"/>
          <w:b/>
        </w:rPr>
      </w:pPr>
      <w:r w:rsidRPr="003A3646">
        <w:rPr>
          <w:rFonts w:ascii="Segoe UI" w:hAnsi="Segoe UI" w:cs="Segoe UI"/>
          <w:b/>
        </w:rPr>
        <w:t>Chapter Email Address:</w:t>
      </w:r>
    </w:p>
    <w:sectPr w:rsidR="00BC4885" w:rsidRPr="003A3646" w:rsidSect="00BC4885">
      <w:type w:val="continuous"/>
      <w:pgSz w:w="12240" w:h="15840"/>
      <w:pgMar w:top="720" w:right="108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44B" w:rsidRDefault="00CD444B" w:rsidP="00B43204">
      <w:r>
        <w:separator/>
      </w:r>
    </w:p>
  </w:endnote>
  <w:endnote w:type="continuationSeparator" w:id="0">
    <w:p w:rsidR="00CD444B" w:rsidRDefault="00CD444B" w:rsidP="00B4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529" w:rsidRDefault="00013529" w:rsidP="00013529">
    <w:pPr>
      <w:pStyle w:val="Footer"/>
      <w:tabs>
        <w:tab w:val="clear" w:pos="4320"/>
        <w:tab w:val="clear" w:pos="8640"/>
        <w:tab w:val="left" w:pos="27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44B" w:rsidRDefault="00CD444B" w:rsidP="00B43204">
      <w:r>
        <w:separator/>
      </w:r>
    </w:p>
  </w:footnote>
  <w:footnote w:type="continuationSeparator" w:id="0">
    <w:p w:rsidR="00CD444B" w:rsidRDefault="00CD444B" w:rsidP="00B4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14" w:rsidRPr="00B43204" w:rsidRDefault="001A3E14" w:rsidP="008E6373">
    <w:pPr>
      <w:pStyle w:val="Header"/>
      <w:ind w:left="-810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49C53A54" wp14:editId="7F019A8D">
          <wp:simplePos x="0" y="0"/>
          <wp:positionH relativeFrom="column">
            <wp:posOffset>-514985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E14" w:rsidRDefault="001A3E14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9264" behindDoc="1" locked="1" layoutInCell="1" allowOverlap="1" wp14:anchorId="07685173" wp14:editId="78FCF5C9">
          <wp:simplePos x="0" y="0"/>
          <wp:positionH relativeFrom="column">
            <wp:posOffset>-513715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letterhead-no-ble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3DD"/>
    <w:multiLevelType w:val="hybridMultilevel"/>
    <w:tmpl w:val="87CAE8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72492"/>
    <w:multiLevelType w:val="hybridMultilevel"/>
    <w:tmpl w:val="7EDA0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14B7E"/>
    <w:multiLevelType w:val="hybridMultilevel"/>
    <w:tmpl w:val="D9DC86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E"/>
    <w:rsid w:val="00013529"/>
    <w:rsid w:val="0008465E"/>
    <w:rsid w:val="000F77F4"/>
    <w:rsid w:val="001A3E14"/>
    <w:rsid w:val="00241376"/>
    <w:rsid w:val="00255321"/>
    <w:rsid w:val="002A3A51"/>
    <w:rsid w:val="002F74D5"/>
    <w:rsid w:val="00334AD5"/>
    <w:rsid w:val="003A3646"/>
    <w:rsid w:val="00414CF3"/>
    <w:rsid w:val="0057414F"/>
    <w:rsid w:val="00582779"/>
    <w:rsid w:val="005D3514"/>
    <w:rsid w:val="006D6C51"/>
    <w:rsid w:val="00765C14"/>
    <w:rsid w:val="0081477C"/>
    <w:rsid w:val="008548F3"/>
    <w:rsid w:val="00890F77"/>
    <w:rsid w:val="008E5C1D"/>
    <w:rsid w:val="008E6373"/>
    <w:rsid w:val="00AF693E"/>
    <w:rsid w:val="00B43204"/>
    <w:rsid w:val="00BC4885"/>
    <w:rsid w:val="00CD444B"/>
    <w:rsid w:val="00D7292E"/>
    <w:rsid w:val="00DA74AA"/>
    <w:rsid w:val="00E93C59"/>
    <w:rsid w:val="00F4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5C7E3EB"/>
  <w14:defaultImageDpi w14:val="300"/>
  <w15:docId w15:val="{FB967B28-22B1-41A1-8477-9E1658E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04"/>
  </w:style>
  <w:style w:type="paragraph" w:styleId="Footer">
    <w:name w:val="footer"/>
    <w:basedOn w:val="Normal"/>
    <w:link w:val="FooterChar"/>
    <w:uiPriority w:val="99"/>
    <w:unhideWhenUsed/>
    <w:rsid w:val="00B43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04"/>
  </w:style>
  <w:style w:type="paragraph" w:styleId="BalloonText">
    <w:name w:val="Balloon Text"/>
    <w:basedOn w:val="Normal"/>
    <w:link w:val="BalloonTextChar"/>
    <w:uiPriority w:val="99"/>
    <w:semiHidden/>
    <w:unhideWhenUsed/>
    <w:rsid w:val="00B43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432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1A3E1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E93C59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93C59"/>
    <w:rPr>
      <w:color w:val="2B579A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BC48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8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C488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inwater\Downloads\1-1%20Coaching%20for%20Partners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0E4DC919CE04F974180756C8A1D3837F901001798E6CF947CE94484BDDD0362F00515" ma:contentTypeVersion="51" ma:contentTypeDescription="" ma:contentTypeScope="" ma:versionID="3d85ffca03d8b5e227c2e24db0276ae5">
  <xsd:schema xmlns:xsd="http://www.w3.org/2001/XMLSchema" xmlns:xs="http://www.w3.org/2001/XMLSchema" xmlns:p="http://schemas.microsoft.com/office/2006/metadata/properties" xmlns:ns1="55994139-9cb4-4c44-adf8-51bcaa4d9bf8" targetNamespace="http://schemas.microsoft.com/office/2006/metadata/properties" ma:root="true" ma:fieldsID="568dd9a57edd541ed33efdfd79a3a5f4" ns1:_="">
    <xsd:import namespace="55994139-9cb4-4c44-adf8-51bcaa4d9bf8"/>
    <xsd:element name="properties">
      <xsd:complexType>
        <xsd:sequence>
          <xsd:element name="documentManagement">
            <xsd:complexType>
              <xsd:all>
                <xsd:element ref="ns1:Document_x0020_Type"/>
                <xsd:element ref="ns1:Document_x0020_Title" minOccurs="0"/>
                <xsd:element ref="ns1:ExpirationDate" minOccurs="0"/>
                <xsd:element ref="ns1:p12d19445277418f85669e40fe93172e" minOccurs="0"/>
                <xsd:element ref="ns1:d4790697a3a84b8497cb72499ae8e8d9" minOccurs="0"/>
                <xsd:element ref="ns1:TaxCatchAll" minOccurs="0"/>
                <xsd:element ref="ns1:le17663593824fa0b7a1f60e4525f05c" minOccurs="0"/>
                <xsd:element ref="ns1:TaxCatchAllLabel" minOccurs="0"/>
                <xsd:element ref="ns1:ddba155b94664896968007995efeaee5" minOccurs="0"/>
                <xsd:element ref="ns1:LastSharedByUser" minOccurs="0"/>
                <xsd:element ref="ns1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94139-9cb4-4c44-adf8-51bcaa4d9bf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ma:displayName="Document Type" ma:format="Dropdown" ma:internalName="Document_x0020_Type">
      <xsd:simpleType>
        <xsd:restriction base="dms:Choice">
          <xsd:enumeration value="Agenda/Meeting Notes"/>
          <xsd:enumeration value="Agreement"/>
          <xsd:enumeration value="Business Development"/>
          <xsd:enumeration value="Corporate Documents"/>
          <xsd:enumeration value="Document"/>
          <xsd:enumeration value="Financial"/>
          <xsd:enumeration value="Form"/>
          <xsd:enumeration value="Policy"/>
          <xsd:enumeration value="Presentation"/>
          <xsd:enumeration value="Procedure"/>
          <xsd:enumeration value="Publication"/>
          <xsd:enumeration value="Report"/>
          <xsd:enumeration value="Template"/>
        </xsd:restriction>
      </xsd:simpleType>
    </xsd:element>
    <xsd:element name="Document_x0020_Title" ma:index="4" nillable="true" ma:displayName="Document Description" ma:description="Brief description of the contents of the document." ma:internalName="Document_x0020_Title">
      <xsd:simpleType>
        <xsd:restriction base="dms:Note">
          <xsd:maxLength value="255"/>
        </xsd:restriction>
      </xsd:simpleType>
    </xsd:element>
    <xsd:element name="ExpirationDate" ma:index="8" nillable="true" ma:displayName="Expiration Date" ma:description="Document Expiration Date=Based on Document Type Retention Policy" ma:format="DateOnly" ma:internalName="ExpirationDate" ma:readOnly="false">
      <xsd:simpleType>
        <xsd:restriction base="dms:DateTime"/>
      </xsd:simpleType>
    </xsd:element>
    <xsd:element name="p12d19445277418f85669e40fe93172e" ma:index="9" ma:taxonomy="true" ma:internalName="p12d19445277418f85669e40fe93172e" ma:taxonomyFieldName="Business_x0020_Team" ma:displayName="Business Team" ma:readOnly="false" ma:default="" ma:fieldId="{912d1944-5277-418f-8566-9e40fe93172e}" ma:taxonomyMulti="true" ma:sspId="d2d73b94-0eba-4d43-b2d8-ac573da019e0" ma:termSetId="8d35e658-16c8-430c-92ba-04be9b940e76" ma:anchorId="fbf2e4dc-a057-410e-800a-a8a107729d5f" ma:open="false" ma:isKeyword="false">
      <xsd:complexType>
        <xsd:sequence>
          <xsd:element ref="pc:Terms" minOccurs="0" maxOccurs="1"/>
        </xsd:sequence>
      </xsd:complexType>
    </xsd:element>
    <xsd:element name="d4790697a3a84b8497cb72499ae8e8d9" ma:index="11" nillable="true" ma:taxonomy="true" ma:internalName="d4790697a3a84b8497cb72499ae8e8d9" ma:taxonomyFieldName="Topic_x0020_Tags" ma:displayName="Topic Tags" ma:default="" ma:fieldId="{d4790697-a3a8-4b84-97cb-72499ae8e8d9}" ma:taxonomyMulti="true" ma:sspId="d2d73b94-0eba-4d43-b2d8-ac573da019e0" ma:termSetId="fa381238-81c3-40fe-b118-fa625b2968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722e632-5329-402c-96b2-0690be988571}" ma:internalName="TaxCatchAll" ma:showField="CatchAllData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17663593824fa0b7a1f60e4525f05c" ma:index="13" nillable="true" ma:taxonomy="true" ma:internalName="le17663593824fa0b7a1f60e4525f05c" ma:taxonomyFieldName="Global_x0020_Region_x002f_Country" ma:displayName="Global Region/Country" ma:default="" ma:fieldId="{5e176635-9382-4fa0-b7a1-f60e4525f05c}" ma:taxonomyMulti="true" ma:sspId="d2d73b94-0eba-4d43-b2d8-ac573da019e0" ma:termSetId="a7c8be54-d80f-4b3d-a5c5-0103f71cd5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description="" ma:hidden="true" ma:list="{f722e632-5329-402c-96b2-0690be988571}" ma:internalName="TaxCatchAllLabel" ma:readOnly="true" ma:showField="CatchAllDataLabel" ma:web="55994139-9cb4-4c44-adf8-51bcaa4d9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dba155b94664896968007995efeaee5" ma:index="19" nillable="true" ma:taxonomy="true" ma:internalName="ddba155b94664896968007995efeaee5" ma:taxonomyFieldName="Freeform_x0020_Keyword" ma:displayName="Other Keywords" ma:readOnly="false" ma:default="" ma:fieldId="{ddba155b-9466-4896-9680-07995efeaee5}" ma:taxonomyMulti="true" ma:sspId="d2d73b94-0eba-4d43-b2d8-ac573da019e0" ma:termSetId="c9f33b67-680f-48cd-ad29-b6fc192bdc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3" ma:displayName="Headlin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7663593824fa0b7a1f60e4525f05c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d7fb9f12-4065-4375-a705-803c5ee0e8f6</TermId>
        </TermInfo>
      </Terms>
    </le17663593824fa0b7a1f60e4525f05c>
    <Document_x0020_Type xmlns="55994139-9cb4-4c44-adf8-51bcaa4d9bf8">Template</Document_x0020_Type>
    <ddba155b94664896968007995efeaee5 xmlns="55994139-9cb4-4c44-adf8-51bcaa4d9bf8">
      <Terms xmlns="http://schemas.microsoft.com/office/infopath/2007/PartnerControls"/>
    </ddba155b94664896968007995efeaee5>
    <p12d19445277418f85669e40fe93172e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Outreach</TermName>
          <TermId xmlns="http://schemas.microsoft.com/office/infopath/2007/PartnerControls">a4303d69-3465-41d3-8e88-7f21c24d7b1b</TermId>
        </TermInfo>
      </Terms>
    </p12d19445277418f85669e40fe93172e>
    <d4790697a3a84b8497cb72499ae8e8d9 xmlns="55994139-9cb4-4c44-adf8-51bcaa4d9bf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</TermName>
          <TermId xmlns="http://schemas.microsoft.com/office/infopath/2007/PartnerControls">1d69de71-1738-4be6-b4f7-84e25117bfae</TermId>
        </TermInfo>
        <TermInfo xmlns="http://schemas.microsoft.com/office/infopath/2007/PartnerControls">
          <TermName xmlns="http://schemas.microsoft.com/office/infopath/2007/PartnerControls">Branding</TermName>
          <TermId xmlns="http://schemas.microsoft.com/office/infopath/2007/PartnerControls">95b18fb9-9b71-4958-b375-8c36ce26caed</TermId>
        </TermInfo>
      </Terms>
    </d4790697a3a84b8497cb72499ae8e8d9>
    <Document_x0020_Title xmlns="55994139-9cb4-4c44-adf8-51bcaa4d9bf8">Branded template to create a simple flyer or data sheet in MS Word.</Document_x0020_Title>
    <TaxCatchAll xmlns="55994139-9cb4-4c44-adf8-51bcaa4d9bf8">
      <Value>97</Value>
      <Value>74</Value>
      <Value>9</Value>
      <Value>35</Value>
    </TaxCatchAll>
    <ExpirationDate xmlns="55994139-9cb4-4c44-adf8-51bcaa4d9b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EDD573-01CB-46AF-931B-B13B460C2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94139-9cb4-4c44-adf8-51bcaa4d9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6BE34-81CF-4718-9C71-A51E6C7D4B37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55994139-9cb4-4c44-adf8-51bcaa4d9bf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07ED691-B683-406A-BA1F-FB46AE6041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1-1 Coaching for Partners b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ICMA Brand - Simple Flyer Template</vt:lpstr>
    </vt:vector>
  </TitlesOfParts>
  <Company>ICMA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ICMA Brand - Simple Flyer Template</dc:title>
  <dc:subject/>
  <dc:creator>Christa Rainwater</dc:creator>
  <cp:keywords/>
  <dc:description/>
  <cp:lastModifiedBy>Kea'erra Wilson</cp:lastModifiedBy>
  <cp:revision>3</cp:revision>
  <cp:lastPrinted>2017-06-09T18:57:00Z</cp:lastPrinted>
  <dcterms:created xsi:type="dcterms:W3CDTF">2017-11-14T18:15:00Z</dcterms:created>
  <dcterms:modified xsi:type="dcterms:W3CDTF">2018-02-16T15:05:00Z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0x010100E4DC919CE04F974180756C8A1D3837F901001798E6CF947CE94484BDDD0362F00515</vt:lpwstr>
  </property>
  <property fmtid="{D5CDD505-2E9C-101B-9397-08002B2CF9AE}" pid="3" name="Topic Tags">
    <vt:lpwstr>74;#Compliance|1d69de71-1738-4be6-b4f7-84e25117bfae;#97;#Branding|95b18fb9-9b71-4958-b375-8c36ce26caed</vt:lpwstr>
  </property>
  <property fmtid="{D5CDD505-2E9C-101B-9397-08002B2CF9AE}" pid="4" name="Freeform Keyword">
    <vt:lpwstr/>
  </property>
  <property fmtid="{D5CDD505-2E9C-101B-9397-08002B2CF9AE}" pid="5" name="Global Region/Country">
    <vt:lpwstr>9;#Global|d7fb9f12-4065-4375-a705-803c5ee0e8f6</vt:lpwstr>
  </property>
  <property fmtid="{D5CDD505-2E9C-101B-9397-08002B2CF9AE}" pid="6" name="Business Team">
    <vt:lpwstr>35;#Outreach|a4303d69-3465-41d3-8e88-7f21c24d7b1b</vt:lpwstr>
  </property>
  <property fmtid="{D5CDD505-2E9C-101B-9397-08002B2CF9AE}" pid="7" name="SharedWithUsers">
    <vt:lpwstr>651;#ICMA All Staff–SPG;#522;#Andre Medina;#71;#Erika White</vt:lpwstr>
  </property>
</Properties>
</file>